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147D3" w:rsidRPr="00C147D3" w:rsidTr="00C147D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D3" w:rsidRPr="00C147D3" w:rsidRDefault="00C147D3" w:rsidP="00C147D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147D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D3" w:rsidRPr="00C147D3" w:rsidRDefault="00C147D3" w:rsidP="00C147D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147D3" w:rsidRPr="00C147D3" w:rsidTr="00C147D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147D3" w:rsidRPr="00C147D3" w:rsidRDefault="00C147D3" w:rsidP="00C14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47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147D3" w:rsidRPr="00C147D3" w:rsidTr="00C147D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47D3" w:rsidRPr="00C147D3" w:rsidRDefault="00C147D3" w:rsidP="00C147D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47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47D3" w:rsidRPr="00C147D3" w:rsidRDefault="00C147D3" w:rsidP="00C14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47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147D3" w:rsidRPr="00C147D3" w:rsidTr="00C147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47D3" w:rsidRPr="00C147D3" w:rsidRDefault="00C147D3" w:rsidP="00C147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47D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47D3" w:rsidRPr="00C147D3" w:rsidRDefault="00C147D3" w:rsidP="00C147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47D3">
              <w:rPr>
                <w:rFonts w:ascii="Arial" w:hAnsi="Arial" w:cs="Arial"/>
                <w:sz w:val="24"/>
                <w:szCs w:val="24"/>
                <w:lang w:val="en-ZA" w:eastAsia="en-ZA"/>
              </w:rPr>
              <w:t>12.4875</w:t>
            </w:r>
          </w:p>
        </w:tc>
      </w:tr>
      <w:tr w:rsidR="00C147D3" w:rsidRPr="00C147D3" w:rsidTr="00C147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47D3" w:rsidRPr="00C147D3" w:rsidRDefault="00C147D3" w:rsidP="00C147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47D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47D3" w:rsidRPr="00C147D3" w:rsidRDefault="00C147D3" w:rsidP="00C147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47D3">
              <w:rPr>
                <w:rFonts w:ascii="Arial" w:hAnsi="Arial" w:cs="Arial"/>
                <w:sz w:val="24"/>
                <w:szCs w:val="24"/>
                <w:lang w:val="en-ZA" w:eastAsia="en-ZA"/>
              </w:rPr>
              <w:t>16.8913</w:t>
            </w:r>
          </w:p>
        </w:tc>
      </w:tr>
      <w:tr w:rsidR="00C147D3" w:rsidRPr="00C147D3" w:rsidTr="00C147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47D3" w:rsidRPr="00C147D3" w:rsidRDefault="00C147D3" w:rsidP="00C147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47D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47D3" w:rsidRPr="00C147D3" w:rsidRDefault="00C147D3" w:rsidP="00C147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47D3">
              <w:rPr>
                <w:rFonts w:ascii="Arial" w:hAnsi="Arial" w:cs="Arial"/>
                <w:sz w:val="24"/>
                <w:szCs w:val="24"/>
                <w:lang w:val="en-ZA" w:eastAsia="en-ZA"/>
              </w:rPr>
              <w:t>14.7510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70FB7" w:rsidRPr="00570FB7" w:rsidTr="00570FB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B7" w:rsidRPr="00570FB7" w:rsidRDefault="00570FB7" w:rsidP="00570FB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70FB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B7" w:rsidRPr="00570FB7" w:rsidRDefault="00570FB7" w:rsidP="00570FB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70FB7" w:rsidRPr="00570FB7" w:rsidTr="00570FB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70FB7" w:rsidRPr="00570FB7" w:rsidRDefault="00570FB7" w:rsidP="00570F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0F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70F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70FB7" w:rsidRPr="00570FB7" w:rsidTr="00570FB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0FB7" w:rsidRPr="00570FB7" w:rsidRDefault="00570FB7" w:rsidP="00570FB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0F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0FB7" w:rsidRPr="00570FB7" w:rsidRDefault="00570FB7" w:rsidP="00570F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0F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70FB7" w:rsidRPr="00570FB7" w:rsidTr="00570F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0FB7" w:rsidRPr="00570FB7" w:rsidRDefault="00570FB7" w:rsidP="00570F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0FB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0FB7" w:rsidRPr="00570FB7" w:rsidRDefault="00570FB7" w:rsidP="00570F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0FB7">
              <w:rPr>
                <w:rFonts w:ascii="Arial" w:hAnsi="Arial" w:cs="Arial"/>
                <w:sz w:val="24"/>
                <w:szCs w:val="24"/>
                <w:lang w:val="en-ZA" w:eastAsia="en-ZA"/>
              </w:rPr>
              <w:t>12.5680</w:t>
            </w:r>
          </w:p>
        </w:tc>
      </w:tr>
      <w:tr w:rsidR="00570FB7" w:rsidRPr="00570FB7" w:rsidTr="00570F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0FB7" w:rsidRPr="00570FB7" w:rsidRDefault="00570FB7" w:rsidP="00570F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0FB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0FB7" w:rsidRPr="00570FB7" w:rsidRDefault="00570FB7" w:rsidP="00570F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0FB7">
              <w:rPr>
                <w:rFonts w:ascii="Arial" w:hAnsi="Arial" w:cs="Arial"/>
                <w:sz w:val="24"/>
                <w:szCs w:val="24"/>
                <w:lang w:val="en-ZA" w:eastAsia="en-ZA"/>
              </w:rPr>
              <w:t>16.9496</w:t>
            </w:r>
          </w:p>
        </w:tc>
      </w:tr>
      <w:tr w:rsidR="00570FB7" w:rsidRPr="00570FB7" w:rsidTr="00570FB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0FB7" w:rsidRPr="00570FB7" w:rsidRDefault="00570FB7" w:rsidP="00570F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0FB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0FB7" w:rsidRPr="00570FB7" w:rsidRDefault="00570FB7" w:rsidP="00570F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0FB7">
              <w:rPr>
                <w:rFonts w:ascii="Arial" w:hAnsi="Arial" w:cs="Arial"/>
                <w:sz w:val="24"/>
                <w:szCs w:val="24"/>
                <w:lang w:val="en-ZA" w:eastAsia="en-ZA"/>
              </w:rPr>
              <w:t>14.8187</w:t>
            </w:r>
          </w:p>
        </w:tc>
      </w:tr>
    </w:tbl>
    <w:p w:rsidR="00570FB7" w:rsidRPr="00035935" w:rsidRDefault="00570FB7" w:rsidP="00035935">
      <w:bookmarkStart w:id="0" w:name="_GoBack"/>
      <w:bookmarkEnd w:id="0"/>
    </w:p>
    <w:sectPr w:rsidR="00570FB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3"/>
    <w:rsid w:val="00025128"/>
    <w:rsid w:val="00035935"/>
    <w:rsid w:val="00220021"/>
    <w:rsid w:val="002961E0"/>
    <w:rsid w:val="00570FB7"/>
    <w:rsid w:val="00685853"/>
    <w:rsid w:val="00775E6E"/>
    <w:rsid w:val="007E1A9E"/>
    <w:rsid w:val="008A1AC8"/>
    <w:rsid w:val="00AB3092"/>
    <w:rsid w:val="00BE7473"/>
    <w:rsid w:val="00C147D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B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70FB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70FB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70FB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70F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70FB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70FB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147D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147D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70FB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70FB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70FB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70FB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147D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70FB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147D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70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B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70FB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70FB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70FB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70F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70FB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70FB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147D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147D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70FB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70FB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70FB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70FB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147D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70FB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147D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70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2018-05-17T09:00:00Z</dcterms:created>
  <dcterms:modified xsi:type="dcterms:W3CDTF">2018-05-17T14:01:00Z</dcterms:modified>
</cp:coreProperties>
</file>